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-1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5"/>
        <w:gridCol w:w="2127"/>
        <w:gridCol w:w="2267"/>
        <w:gridCol w:w="2241"/>
      </w:tblGrid>
      <w:tr w:rsidR="005A0344" w14:paraId="5CB4B4AA" w14:textId="77777777">
        <w:tc>
          <w:tcPr>
            <w:tcW w:w="1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80EBC80" w14:textId="77777777" w:rsidR="005A0344" w:rsidRDefault="005A0344">
            <w:pPr>
              <w:pStyle w:val="Standard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862669F" w14:textId="77777777" w:rsidR="005A0344" w:rsidRDefault="005A0344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Śniadanie</w:t>
            </w:r>
          </w:p>
        </w:tc>
        <w:tc>
          <w:tcPr>
            <w:tcW w:w="22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207BFCD" w14:textId="77777777" w:rsidR="005A0344" w:rsidRDefault="005A0344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Obiad – Zupa + II Danie</w:t>
            </w:r>
          </w:p>
        </w:tc>
        <w:tc>
          <w:tcPr>
            <w:tcW w:w="22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E55CD61" w14:textId="77777777" w:rsidR="005A0344" w:rsidRDefault="005A0344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Podwieczorek</w:t>
            </w:r>
          </w:p>
        </w:tc>
      </w:tr>
      <w:tr w:rsidR="005A0344" w14:paraId="1DF2562A" w14:textId="77777777">
        <w:tc>
          <w:tcPr>
            <w:tcW w:w="1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B83C0F7" w14:textId="77777777" w:rsidR="005A0344" w:rsidRDefault="005A034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  <w:p w14:paraId="288E8A17" w14:textId="77777777" w:rsidR="005A0344" w:rsidRDefault="005A034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14:paraId="7F545D55" w14:textId="77777777" w:rsidR="005A0344" w:rsidRDefault="00643196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12.09</w:t>
            </w:r>
          </w:p>
          <w:p w14:paraId="628D82EF" w14:textId="77777777" w:rsidR="005A0344" w:rsidRDefault="005A034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14:paraId="69E4EACE" w14:textId="77777777" w:rsidR="005A0344" w:rsidRDefault="005A034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14:paraId="0E10D4D4" w14:textId="77777777" w:rsidR="005A0344" w:rsidRDefault="005A034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14:paraId="36C18363" w14:textId="77777777" w:rsidR="005A0344" w:rsidRDefault="005A034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8DA338C" w14:textId="77777777" w:rsidR="005A0344" w:rsidRDefault="005A034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KULECZKI CZEKOLADOWE NA MLEKU (7)</w:t>
            </w:r>
          </w:p>
          <w:p w14:paraId="25F85FBF" w14:textId="77777777" w:rsidR="005A0344" w:rsidRDefault="005A034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CHLEBEK PSZENNO - ZYTNI (1)</w:t>
            </w:r>
          </w:p>
          <w:p w14:paraId="447DECB7" w14:textId="77777777" w:rsidR="005A0344" w:rsidRDefault="005A034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MASŁO (7)</w:t>
            </w:r>
          </w:p>
          <w:p w14:paraId="2DEF0984" w14:textId="77777777" w:rsidR="005A0344" w:rsidRDefault="005A034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POWIDŁA ŚLIWKOWE</w:t>
            </w:r>
          </w:p>
          <w:p w14:paraId="464CC90C" w14:textId="77777777" w:rsidR="00DF7C5D" w:rsidRDefault="00DF7C5D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14:paraId="0AC99EC4" w14:textId="77777777" w:rsidR="005A0344" w:rsidRDefault="005A034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14:paraId="73DC6AAA" w14:textId="77777777" w:rsidR="005A0344" w:rsidRDefault="005A034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9F4F511" w14:textId="77777777" w:rsidR="005A0344" w:rsidRDefault="005A034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ZUPA  KRUPNIK Z WARZYWAMI (1,7)</w:t>
            </w:r>
          </w:p>
          <w:p w14:paraId="756A6A02" w14:textId="77777777" w:rsidR="00643196" w:rsidRDefault="00643196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 ml</w:t>
            </w:r>
          </w:p>
          <w:p w14:paraId="0E71D0F5" w14:textId="77777777" w:rsidR="005A0344" w:rsidRDefault="005A034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14:paraId="3F69EECB" w14:textId="77777777" w:rsidR="005A0344" w:rsidRDefault="005A034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643196">
              <w:rPr>
                <w:sz w:val="18"/>
                <w:szCs w:val="18"/>
              </w:rPr>
              <w:t>AKARON Z sosem pomidorowym i warzywa</w:t>
            </w:r>
            <w:r w:rsidR="0082318F">
              <w:rPr>
                <w:sz w:val="18"/>
                <w:szCs w:val="18"/>
              </w:rPr>
              <w:t xml:space="preserve">mi </w:t>
            </w:r>
            <w:r w:rsidR="00643196">
              <w:rPr>
                <w:sz w:val="18"/>
                <w:szCs w:val="18"/>
              </w:rPr>
              <w:t xml:space="preserve"> 150 g</w:t>
            </w:r>
          </w:p>
          <w:p w14:paraId="5DFAA687" w14:textId="77777777" w:rsidR="005A0344" w:rsidRDefault="005A034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(1,7)</w:t>
            </w:r>
          </w:p>
        </w:tc>
        <w:tc>
          <w:tcPr>
            <w:tcW w:w="22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3D37F80" w14:textId="77777777" w:rsidR="005A0344" w:rsidRDefault="00417BB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Połówka banana </w:t>
            </w:r>
            <w:r w:rsidR="005A0344">
              <w:rPr>
                <w:sz w:val="18"/>
                <w:szCs w:val="18"/>
              </w:rPr>
              <w:t xml:space="preserve"> (7) </w:t>
            </w:r>
          </w:p>
          <w:p w14:paraId="13CF5860" w14:textId="77777777" w:rsidR="005A0344" w:rsidRDefault="005A034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14:paraId="147E0C8E" w14:textId="77777777" w:rsidR="005A0344" w:rsidRDefault="005A034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BISZKOPCIK (1)</w:t>
            </w:r>
          </w:p>
          <w:p w14:paraId="42B46779" w14:textId="77777777" w:rsidR="005A0344" w:rsidRDefault="005A034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A0344" w14:paraId="2EB4EF95" w14:textId="77777777">
        <w:tc>
          <w:tcPr>
            <w:tcW w:w="1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4E04E7D" w14:textId="77777777" w:rsidR="005A0344" w:rsidRDefault="005A034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14:paraId="5C300B51" w14:textId="77777777" w:rsidR="005A0344" w:rsidRDefault="00643196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13.09</w:t>
            </w:r>
          </w:p>
          <w:p w14:paraId="3A2F10A5" w14:textId="77777777" w:rsidR="005A0344" w:rsidRDefault="005A034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14:paraId="3A9E6B33" w14:textId="77777777" w:rsidR="005A0344" w:rsidRDefault="005A034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14:paraId="6A835486" w14:textId="77777777" w:rsidR="005A0344" w:rsidRDefault="005A034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14:paraId="4B4E8015" w14:textId="77777777" w:rsidR="005A0344" w:rsidRDefault="005A034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D947295" w14:textId="77777777" w:rsidR="00643196" w:rsidRDefault="00643196" w:rsidP="00643196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CHLEB RAZOWY PEŁNOZIARNISTY (1)</w:t>
            </w:r>
          </w:p>
          <w:p w14:paraId="62FC8682" w14:textId="77777777" w:rsidR="00643196" w:rsidRDefault="00643196" w:rsidP="00643196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SZYNECZKA WIEPRZOWA </w:t>
            </w:r>
          </w:p>
          <w:p w14:paraId="0CC114E7" w14:textId="77777777" w:rsidR="00643196" w:rsidRDefault="00643196" w:rsidP="00643196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MASŁO (7)</w:t>
            </w:r>
          </w:p>
          <w:p w14:paraId="664B9611" w14:textId="77777777" w:rsidR="00DF7C5D" w:rsidRDefault="00643196" w:rsidP="00643196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PAPRYKA ŚWIEŻA </w:t>
            </w:r>
          </w:p>
          <w:p w14:paraId="7CC8F432" w14:textId="77777777" w:rsidR="005A0344" w:rsidRDefault="005A034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14:paraId="444D2331" w14:textId="77777777" w:rsidR="005A0344" w:rsidRDefault="005A034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E4BE08C" w14:textId="77777777" w:rsidR="005A0344" w:rsidRDefault="005A034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ZUPA KALAFIOROWA  Z ZIEMNIAKAMI (7)</w:t>
            </w:r>
          </w:p>
          <w:p w14:paraId="1FF23B38" w14:textId="77777777" w:rsidR="005A0344" w:rsidRDefault="005A034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14:paraId="2AD69D73" w14:textId="77777777" w:rsidR="005A0344" w:rsidRDefault="005F5252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Kotlety mielone </w:t>
            </w:r>
            <w:r w:rsidR="005A0344">
              <w:rPr>
                <w:sz w:val="18"/>
                <w:szCs w:val="18"/>
              </w:rPr>
              <w:t xml:space="preserve"> (1)</w:t>
            </w:r>
          </w:p>
          <w:p w14:paraId="066310E9" w14:textId="77777777" w:rsidR="005A0344" w:rsidRDefault="005A034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ZIEMNIACZKI PUREE Z KOPERKIEM </w:t>
            </w:r>
          </w:p>
          <w:p w14:paraId="218C5CBD" w14:textId="77777777" w:rsidR="005A0344" w:rsidRDefault="005A034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SURÓWKA Z MARCHEWKI I JABŁKA </w:t>
            </w:r>
          </w:p>
        </w:tc>
        <w:tc>
          <w:tcPr>
            <w:tcW w:w="22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0CE8AF0" w14:textId="77777777" w:rsidR="005A0344" w:rsidRDefault="003F1E82">
            <w:pPr>
              <w:pStyle w:val="Standard"/>
              <w:spacing w:after="0" w:line="240" w:lineRule="auto"/>
            </w:pPr>
            <w:r>
              <w:t>Mini pączki</w:t>
            </w:r>
          </w:p>
        </w:tc>
      </w:tr>
      <w:tr w:rsidR="005A0344" w14:paraId="7CE3885A" w14:textId="77777777">
        <w:tc>
          <w:tcPr>
            <w:tcW w:w="1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E57EB29" w14:textId="77777777" w:rsidR="005A0344" w:rsidRDefault="005A034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  <w:p w14:paraId="3DE58166" w14:textId="77777777" w:rsidR="005A0344" w:rsidRDefault="00643196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</w:t>
            </w:r>
          </w:p>
          <w:p w14:paraId="28A2097C" w14:textId="77777777" w:rsidR="005A0344" w:rsidRDefault="005A034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14:paraId="6B52B54F" w14:textId="77777777" w:rsidR="005A0344" w:rsidRDefault="005A034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14:paraId="5F027AAE" w14:textId="77777777" w:rsidR="005A0344" w:rsidRDefault="005A034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14:paraId="7D293D19" w14:textId="77777777" w:rsidR="005A0344" w:rsidRDefault="005A034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14:paraId="3219EAC2" w14:textId="77777777" w:rsidR="005A0344" w:rsidRDefault="005A034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74FE5ED" w14:textId="77777777" w:rsidR="00643196" w:rsidRDefault="00643196" w:rsidP="00643196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Jajecznica ze szczypiorkiem</w:t>
            </w:r>
          </w:p>
          <w:p w14:paraId="3F347995" w14:textId="77777777" w:rsidR="00643196" w:rsidRDefault="00643196" w:rsidP="00643196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CHLEBEK PSZENNY (1)- 1 kromka</w:t>
            </w:r>
          </w:p>
          <w:p w14:paraId="5B2923B7" w14:textId="77777777" w:rsidR="00643196" w:rsidRDefault="00643196" w:rsidP="00643196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(3)</w:t>
            </w:r>
          </w:p>
          <w:p w14:paraId="544C1479" w14:textId="77777777" w:rsidR="00643196" w:rsidRDefault="00643196" w:rsidP="00643196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Biała rzodkiew</w:t>
            </w:r>
          </w:p>
          <w:p w14:paraId="05BA3C81" w14:textId="77777777" w:rsidR="005A0344" w:rsidRDefault="00643196" w:rsidP="00643196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MASŁO (7</w:t>
            </w:r>
          </w:p>
          <w:p w14:paraId="54AFCC78" w14:textId="77777777" w:rsidR="00DF7C5D" w:rsidRDefault="00DF7C5D" w:rsidP="00643196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14:paraId="77440CDA" w14:textId="77777777" w:rsidR="005A0344" w:rsidRDefault="005A034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14:paraId="08AE11AB" w14:textId="77777777" w:rsidR="005A0344" w:rsidRDefault="005A034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8E87403" w14:textId="77777777" w:rsidR="005A0344" w:rsidRDefault="005A034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ZUPA GROCHÓWKA NA WĘDZONCE  (7)</w:t>
            </w:r>
          </w:p>
          <w:p w14:paraId="28B754FB" w14:textId="77777777" w:rsidR="005A0344" w:rsidRDefault="005A034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14:paraId="1C43FC60" w14:textId="77777777" w:rsidR="005A0344" w:rsidRDefault="005F5252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Pierogi leniwe z cukrem i bułka tartą</w:t>
            </w:r>
            <w:r w:rsidR="005A0344">
              <w:rPr>
                <w:sz w:val="18"/>
                <w:szCs w:val="18"/>
              </w:rPr>
              <w:t xml:space="preserve"> (1,7)</w:t>
            </w:r>
          </w:p>
          <w:p w14:paraId="7735A485" w14:textId="77777777" w:rsidR="005A0344" w:rsidRDefault="00643196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Cwiartka jabłka</w:t>
            </w:r>
            <w:r w:rsidR="005A03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FF5849D" w14:textId="77777777" w:rsidR="005A0344" w:rsidRDefault="003F1E82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Kisiel 120 g</w:t>
            </w:r>
          </w:p>
          <w:p w14:paraId="68ED7671" w14:textId="77777777" w:rsidR="003F1E82" w:rsidRDefault="003F1E82">
            <w:pPr>
              <w:pStyle w:val="Standard"/>
              <w:spacing w:after="0" w:line="240" w:lineRule="auto"/>
            </w:pPr>
            <w:r>
              <w:rPr>
                <w:sz w:val="18"/>
                <w:szCs w:val="18"/>
              </w:rPr>
              <w:t>herbatniki</w:t>
            </w:r>
          </w:p>
          <w:p w14:paraId="78E5AD1B" w14:textId="77777777" w:rsidR="005A0344" w:rsidRDefault="005A0344">
            <w:pPr>
              <w:pStyle w:val="Standard"/>
              <w:spacing w:after="0" w:line="240" w:lineRule="auto"/>
            </w:pPr>
          </w:p>
          <w:p w14:paraId="1E2EDFC5" w14:textId="77777777" w:rsidR="005A0344" w:rsidRDefault="005A034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14:paraId="074B3EE5" w14:textId="77777777" w:rsidR="005A0344" w:rsidRDefault="005A034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14:paraId="6CB87EC0" w14:textId="77777777" w:rsidR="005A0344" w:rsidRDefault="005A034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A0344" w14:paraId="771D51E2" w14:textId="77777777">
        <w:tc>
          <w:tcPr>
            <w:tcW w:w="1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FF2E798" w14:textId="77777777" w:rsidR="005A0344" w:rsidRDefault="005A034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  <w:p w14:paraId="64AB98A5" w14:textId="77777777" w:rsidR="005A0344" w:rsidRDefault="00643196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</w:t>
            </w:r>
          </w:p>
          <w:p w14:paraId="260BD765" w14:textId="77777777" w:rsidR="005A0344" w:rsidRDefault="005A034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14:paraId="2F531549" w14:textId="77777777" w:rsidR="005A0344" w:rsidRDefault="005A034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14:paraId="216451F6" w14:textId="77777777" w:rsidR="005A0344" w:rsidRDefault="005A034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14:paraId="20A905F0" w14:textId="77777777" w:rsidR="005A0344" w:rsidRDefault="005A034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F558B2D" w14:textId="77777777" w:rsidR="005A0344" w:rsidRDefault="005A034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ROGAL PSZENNY (1)</w:t>
            </w:r>
          </w:p>
          <w:p w14:paraId="5FC8FFA8" w14:textId="77777777" w:rsidR="005A0344" w:rsidRDefault="005A034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 ŻÓŁTY  (1)</w:t>
            </w:r>
          </w:p>
          <w:p w14:paraId="3D04C6B8" w14:textId="77777777" w:rsidR="005A0344" w:rsidRDefault="005A034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MASŁO (1)</w:t>
            </w:r>
          </w:p>
          <w:p w14:paraId="7B484FE4" w14:textId="77777777" w:rsidR="005A0344" w:rsidRDefault="005A034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OGÓREK ŚWIEŻY </w:t>
            </w:r>
          </w:p>
          <w:p w14:paraId="202DCFDF" w14:textId="77777777" w:rsidR="005A0344" w:rsidRDefault="005A034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88C632C" w14:textId="77777777" w:rsidR="005A0344" w:rsidRDefault="005A034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ZUPA POMIDOROWA Z RYŻEM  (1,7)</w:t>
            </w:r>
          </w:p>
          <w:p w14:paraId="5CC55B8F" w14:textId="77777777" w:rsidR="005A0344" w:rsidRDefault="00643196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Kotlecik a,la gołąbek</w:t>
            </w:r>
            <w:r w:rsidR="005A0344">
              <w:rPr>
                <w:sz w:val="18"/>
                <w:szCs w:val="18"/>
              </w:rPr>
              <w:t xml:space="preserve"> (1,3) </w:t>
            </w:r>
          </w:p>
          <w:p w14:paraId="1A566F38" w14:textId="77777777" w:rsidR="005A0344" w:rsidRDefault="005A034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ZIEMNIACZKI PUREE Z KOPERKIEM </w:t>
            </w:r>
          </w:p>
          <w:p w14:paraId="00F56AE6" w14:textId="77777777" w:rsidR="00643196" w:rsidRDefault="00643196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Surówka colesław</w:t>
            </w:r>
          </w:p>
          <w:p w14:paraId="6212ABD4" w14:textId="77777777" w:rsidR="005A0344" w:rsidRDefault="005A034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14:paraId="0156DFA7" w14:textId="77777777" w:rsidR="005A0344" w:rsidRDefault="005A034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CCEBD5D" w14:textId="77777777" w:rsidR="00643196" w:rsidRDefault="00643196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Gruszka</w:t>
            </w:r>
            <w:r w:rsidR="005A0344">
              <w:rPr>
                <w:sz w:val="18"/>
                <w:szCs w:val="18"/>
              </w:rPr>
              <w:t xml:space="preserve"> </w:t>
            </w:r>
          </w:p>
          <w:p w14:paraId="2243A5BB" w14:textId="77777777" w:rsidR="005A0344" w:rsidRDefault="005A034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  <w:p w14:paraId="1839A937" w14:textId="77777777" w:rsidR="005A0344" w:rsidRDefault="005A0344">
            <w:pPr>
              <w:pStyle w:val="Standard"/>
              <w:spacing w:after="0" w:line="240" w:lineRule="auto"/>
            </w:pPr>
            <w:r>
              <w:rPr>
                <w:sz w:val="18"/>
                <w:szCs w:val="18"/>
              </w:rPr>
              <w:t>BISZKOPCIK (1,)</w:t>
            </w:r>
          </w:p>
        </w:tc>
      </w:tr>
      <w:tr w:rsidR="005A0344" w14:paraId="48CFC158" w14:textId="77777777">
        <w:tc>
          <w:tcPr>
            <w:tcW w:w="1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ADB4011" w14:textId="77777777" w:rsidR="005A0344" w:rsidRDefault="005A034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  <w:p w14:paraId="0835947C" w14:textId="77777777" w:rsidR="005A0344" w:rsidRDefault="00643196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16.09</w:t>
            </w:r>
            <w:r w:rsidR="005A0344">
              <w:rPr>
                <w:sz w:val="18"/>
                <w:szCs w:val="18"/>
              </w:rPr>
              <w:t xml:space="preserve"> </w:t>
            </w:r>
          </w:p>
          <w:p w14:paraId="0A8E1764" w14:textId="77777777" w:rsidR="005A0344" w:rsidRDefault="005A034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14:paraId="08240F9A" w14:textId="77777777" w:rsidR="005A0344" w:rsidRDefault="005A034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14:paraId="6A774A3B" w14:textId="77777777" w:rsidR="005A0344" w:rsidRDefault="005A034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14:paraId="7D67979D" w14:textId="77777777" w:rsidR="005A0344" w:rsidRDefault="005A034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14:paraId="0A306E9B" w14:textId="77777777" w:rsidR="005A0344" w:rsidRDefault="005A034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F0FDA7D" w14:textId="77777777" w:rsidR="005A0344" w:rsidRDefault="005A034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CHLEBEK MIESZANY (1)</w:t>
            </w:r>
          </w:p>
          <w:p w14:paraId="1E3DF7BB" w14:textId="77777777" w:rsidR="005A0344" w:rsidRDefault="005A034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 Z TWAROŻKU ZE SZCZYPIORKIEM I RZODKIEWKĄ</w:t>
            </w:r>
          </w:p>
          <w:p w14:paraId="4A558066" w14:textId="77777777" w:rsidR="005A0344" w:rsidRDefault="005A034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MASŁO (7)</w:t>
            </w:r>
          </w:p>
          <w:p w14:paraId="4D2B9D20" w14:textId="77777777" w:rsidR="005A0344" w:rsidRDefault="005A034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1D37A6D3" w14:textId="77777777" w:rsidR="005A0344" w:rsidRDefault="005A034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B07AA17" w14:textId="77777777" w:rsidR="005A0344" w:rsidRDefault="005A034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ZUPA ROSÓŁ Z MAKARONEM (1,3)</w:t>
            </w:r>
          </w:p>
          <w:p w14:paraId="70153275" w14:textId="77777777" w:rsidR="005A0344" w:rsidRDefault="005A034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14:paraId="783DA750" w14:textId="77777777" w:rsidR="005A0344" w:rsidRDefault="00643196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Paluszki rybne</w:t>
            </w:r>
            <w:r w:rsidR="005A0344">
              <w:rPr>
                <w:sz w:val="18"/>
                <w:szCs w:val="18"/>
              </w:rPr>
              <w:t xml:space="preserve"> (3,7)  </w:t>
            </w:r>
          </w:p>
          <w:p w14:paraId="7048AF28" w14:textId="77777777" w:rsidR="005A0344" w:rsidRDefault="005A034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ZIEMNIACZKI PUREE</w:t>
            </w:r>
          </w:p>
          <w:p w14:paraId="2F747E8E" w14:textId="77777777" w:rsidR="005A0344" w:rsidRDefault="005A034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SAŁATKA Z KISZONYCH OGÓRKÓW </w:t>
            </w:r>
          </w:p>
        </w:tc>
        <w:tc>
          <w:tcPr>
            <w:tcW w:w="22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327CC27" w14:textId="77777777" w:rsidR="005A0344" w:rsidRDefault="005A0344">
            <w:pPr>
              <w:pStyle w:val="Standard"/>
              <w:spacing w:after="0" w:line="240" w:lineRule="auto"/>
            </w:pPr>
            <w:r>
              <w:rPr>
                <w:sz w:val="18"/>
                <w:szCs w:val="18"/>
              </w:rPr>
              <w:t xml:space="preserve">BABKA PIASKOWA (1,3,7) </w:t>
            </w:r>
          </w:p>
        </w:tc>
      </w:tr>
    </w:tbl>
    <w:p w14:paraId="65392A41" w14:textId="77777777" w:rsidR="005A0344" w:rsidRDefault="005A0344">
      <w:pPr>
        <w:pStyle w:val="Standard"/>
        <w:jc w:val="right"/>
      </w:pPr>
    </w:p>
    <w:p w14:paraId="5D16DEEC" w14:textId="77777777" w:rsidR="005A0344" w:rsidRDefault="005A0344">
      <w:pPr>
        <w:pStyle w:val="Standard"/>
        <w:jc w:val="right"/>
      </w:pPr>
    </w:p>
    <w:p w14:paraId="5172DF5F" w14:textId="77777777" w:rsidR="005A0344" w:rsidRDefault="005A0344">
      <w:pPr>
        <w:pStyle w:val="Standard"/>
        <w:jc w:val="right"/>
      </w:pPr>
    </w:p>
    <w:sectPr w:rsidR="005A0344" w:rsidSect="00CE5267">
      <w:headerReference w:type="default" r:id="rId6"/>
      <w:footerReference w:type="default" r:id="rId7"/>
      <w:pgSz w:w="11906" w:h="16838"/>
      <w:pgMar w:top="568" w:right="1417" w:bottom="1417" w:left="1417" w:header="56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9F87B" w14:textId="77777777" w:rsidR="004F1004" w:rsidRDefault="004F1004">
      <w:pPr>
        <w:spacing w:after="0" w:line="240" w:lineRule="auto"/>
      </w:pPr>
      <w:r>
        <w:separator/>
      </w:r>
    </w:p>
  </w:endnote>
  <w:endnote w:type="continuationSeparator" w:id="0">
    <w:p w14:paraId="42F0DA32" w14:textId="77777777" w:rsidR="004F1004" w:rsidRDefault="004F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35E40" w14:textId="77777777" w:rsidR="005A0344" w:rsidRDefault="005A0344">
    <w:pPr>
      <w:pStyle w:val="Stopka"/>
      <w:pBdr>
        <w:top w:val="double" w:sz="1" w:space="1" w:color="80000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0B15B" w14:textId="77777777" w:rsidR="004F1004" w:rsidRDefault="004F1004">
      <w:pPr>
        <w:spacing w:after="0" w:line="240" w:lineRule="auto"/>
      </w:pPr>
      <w:r>
        <w:separator/>
      </w:r>
    </w:p>
  </w:footnote>
  <w:footnote w:type="continuationSeparator" w:id="0">
    <w:p w14:paraId="5F7662CE" w14:textId="77777777" w:rsidR="004F1004" w:rsidRDefault="004F1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1502E" w14:textId="60FB7EC6" w:rsidR="005A0344" w:rsidRPr="0052775A" w:rsidRDefault="005A0344" w:rsidP="0052775A">
    <w:pPr>
      <w:pStyle w:val="Heading"/>
      <w:pBdr>
        <w:bottom w:val="double" w:sz="1" w:space="1" w:color="800000"/>
      </w:pBdr>
      <w:spacing w:after="0"/>
      <w:jc w:val="center"/>
      <w:rPr>
        <w:rFonts w:ascii="Cambria" w:eastAsia="Times New Roman" w:hAnsi="Cambria" w:cs="Cambria"/>
      </w:rPr>
    </w:pPr>
    <w:r w:rsidRPr="0052775A">
      <w:rPr>
        <w:rFonts w:ascii="Cambria" w:eastAsia="Times New Roman" w:hAnsi="Cambria" w:cs="Cambria"/>
        <w:b/>
        <w:bCs/>
        <w:sz w:val="28"/>
        <w:szCs w:val="28"/>
      </w:rPr>
      <w:t xml:space="preserve">Koperek i Kminek Catering – </w:t>
    </w:r>
    <w:r w:rsidR="0052775A" w:rsidRPr="0052775A">
      <w:rPr>
        <w:rFonts w:ascii="Cambria" w:eastAsia="Times New Roman" w:hAnsi="Cambria" w:cs="Cambria"/>
        <w:b/>
        <w:bCs/>
        <w:sz w:val="28"/>
        <w:szCs w:val="28"/>
      </w:rPr>
      <w:t xml:space="preserve"> </w:t>
    </w:r>
    <w:r w:rsidRPr="0052775A">
      <w:rPr>
        <w:rFonts w:ascii="Cambria" w:eastAsia="Times New Roman" w:hAnsi="Cambria" w:cs="Cambria"/>
        <w:b/>
        <w:bCs/>
        <w:sz w:val="28"/>
        <w:szCs w:val="28"/>
      </w:rPr>
      <w:t>Menu</w:t>
    </w:r>
    <w:r w:rsidRPr="0052775A">
      <w:rPr>
        <w:rFonts w:ascii="Cambria" w:eastAsia="Times New Roman" w:hAnsi="Cambria" w:cs="Cambria"/>
        <w:sz w:val="32"/>
        <w:szCs w:val="32"/>
      </w:rPr>
      <w:t xml:space="preserve">   </w:t>
    </w:r>
    <w:r w:rsidR="0052775A" w:rsidRPr="0052775A">
      <w:rPr>
        <w:rFonts w:ascii="Cambria" w:eastAsia="Times New Roman" w:hAnsi="Cambria" w:cs="Cambria"/>
        <w:sz w:val="32"/>
        <w:szCs w:val="32"/>
      </w:rPr>
      <w:t xml:space="preserve">- </w:t>
    </w:r>
    <w:r w:rsidR="0052775A" w:rsidRPr="0052775A">
      <w:rPr>
        <w:rFonts w:ascii="Cambria" w:eastAsia="Times New Roman" w:hAnsi="Cambria" w:cs="Cambria"/>
        <w:b/>
        <w:bCs/>
        <w:sz w:val="28"/>
        <w:szCs w:val="28"/>
      </w:rPr>
      <w:t>PRZEDSZKOLE</w:t>
    </w:r>
    <w:r w:rsidRPr="0052775A">
      <w:rPr>
        <w:rFonts w:ascii="Cambria" w:eastAsia="Times New Roman" w:hAnsi="Cambria" w:cs="Cambria"/>
        <w:sz w:val="32"/>
        <w:szCs w:val="32"/>
      </w:rPr>
      <w:t xml:space="preserve">    </w:t>
    </w:r>
    <w:r w:rsidR="00CE5267">
      <w:rPr>
        <w:noProof/>
        <w:lang w:val="pl-PL"/>
      </w:rPr>
      <w:drawing>
        <wp:inline distT="0" distB="0" distL="0" distR="0" wp14:anchorId="1237E41B" wp14:editId="54EB4679">
          <wp:extent cx="619125" cy="514350"/>
          <wp:effectExtent l="19050" t="19050" r="9525" b="0"/>
          <wp:docPr id="121" name="Obraz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14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6FBDF283" w14:textId="77777777" w:rsidR="005A0344" w:rsidRPr="0052775A" w:rsidRDefault="00643196">
    <w:pPr>
      <w:pStyle w:val="Heading"/>
      <w:pBdr>
        <w:bottom w:val="double" w:sz="1" w:space="1" w:color="800000"/>
      </w:pBdr>
      <w:jc w:val="center"/>
      <w:rPr>
        <w:b/>
        <w:bCs/>
        <w:sz w:val="24"/>
        <w:szCs w:val="24"/>
      </w:rPr>
    </w:pPr>
    <w:r w:rsidRPr="0052775A">
      <w:rPr>
        <w:b/>
        <w:bCs/>
        <w:sz w:val="24"/>
        <w:szCs w:val="24"/>
      </w:rPr>
      <w:t>12</w:t>
    </w:r>
    <w:r w:rsidR="005A0344" w:rsidRPr="0052775A">
      <w:rPr>
        <w:b/>
        <w:bCs/>
        <w:sz w:val="24"/>
        <w:szCs w:val="24"/>
        <w:lang w:val="pl-PL"/>
      </w:rPr>
      <w:t>.</w:t>
    </w:r>
    <w:r w:rsidRPr="0052775A">
      <w:rPr>
        <w:b/>
        <w:bCs/>
        <w:sz w:val="24"/>
        <w:szCs w:val="24"/>
      </w:rPr>
      <w:t>09</w:t>
    </w:r>
    <w:r w:rsidR="005A0344" w:rsidRPr="0052775A">
      <w:rPr>
        <w:b/>
        <w:bCs/>
        <w:sz w:val="24"/>
        <w:szCs w:val="24"/>
        <w:lang w:val="pl-PL"/>
      </w:rPr>
      <w:t>–</w:t>
    </w:r>
    <w:r w:rsidRPr="0052775A">
      <w:rPr>
        <w:b/>
        <w:bCs/>
        <w:sz w:val="24"/>
        <w:szCs w:val="24"/>
      </w:rPr>
      <w:t>16</w:t>
    </w:r>
    <w:r w:rsidR="005A0344" w:rsidRPr="0052775A">
      <w:rPr>
        <w:b/>
        <w:bCs/>
        <w:sz w:val="24"/>
        <w:szCs w:val="24"/>
        <w:lang w:val="pl-PL"/>
      </w:rPr>
      <w:t>.</w:t>
    </w:r>
    <w:r w:rsidRPr="0052775A">
      <w:rPr>
        <w:b/>
        <w:bCs/>
        <w:sz w:val="24"/>
        <w:szCs w:val="24"/>
      </w:rPr>
      <w:t>09</w:t>
    </w:r>
    <w:r w:rsidR="005A0344" w:rsidRPr="0052775A">
      <w:rPr>
        <w:b/>
        <w:bCs/>
        <w:sz w:val="24"/>
        <w:szCs w:val="24"/>
        <w:lang w:val="pl-PL"/>
      </w:rPr>
      <w:t>.202</w:t>
    </w:r>
    <w:r w:rsidR="005A0344" w:rsidRPr="0052775A">
      <w:rPr>
        <w:b/>
        <w:bCs/>
        <w:sz w:val="24"/>
        <w:szCs w:val="24"/>
      </w:rPr>
      <w:t>2</w:t>
    </w:r>
    <w:r w:rsidR="005A0344" w:rsidRPr="0052775A">
      <w:rPr>
        <w:b/>
        <w:bCs/>
        <w:sz w:val="24"/>
        <w:szCs w:val="24"/>
        <w:lang w:val="pl-PL"/>
      </w:rPr>
      <w:t xml:space="preserve"> 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252"/>
    <w:rsid w:val="003F1E82"/>
    <w:rsid w:val="00417BB4"/>
    <w:rsid w:val="004F1004"/>
    <w:rsid w:val="0052775A"/>
    <w:rsid w:val="005A0344"/>
    <w:rsid w:val="005F5252"/>
    <w:rsid w:val="00643196"/>
    <w:rsid w:val="00682B80"/>
    <w:rsid w:val="0082318F"/>
    <w:rsid w:val="00CE5267"/>
    <w:rsid w:val="00DF7C5D"/>
    <w:rsid w:val="00E6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F062E0"/>
  <w15:chartTrackingRefBased/>
  <w15:docId w15:val="{782DB841-17DF-4B3E-9FCC-D79F09A7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Heading">
    <w:name w:val="Heading"/>
    <w:basedOn w:val="Standard"/>
    <w:pPr>
      <w:suppressLineNumbers/>
    </w:p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Stopka">
    <w:name w:val="footer"/>
    <w:basedOn w:val="Standard"/>
    <w:pPr>
      <w:suppressLineNumbers/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Koperek%20i%20Kminek%20Catering%20menu%20przedszkola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Koperek i Kminek Catering – Menu</vt:lpstr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Koperek i Kminek Catering – Menu</dc:title>
  <dc:subject/>
  <dc:creator>grzegorz</dc:creator>
  <cp:keywords/>
  <cp:lastModifiedBy>Iwona Nowicka</cp:lastModifiedBy>
  <cp:revision>2</cp:revision>
  <cp:lastPrinted>2021-08-23T15:12:00Z</cp:lastPrinted>
  <dcterms:created xsi:type="dcterms:W3CDTF">2022-09-03T17:15:00Z</dcterms:created>
  <dcterms:modified xsi:type="dcterms:W3CDTF">2022-09-03T17:15:00Z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